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C0" w:rsidRPr="00362C28" w:rsidRDefault="00F342C0" w:rsidP="007E6423">
      <w:pPr>
        <w:jc w:val="center"/>
        <w:rPr>
          <w:b/>
          <w:sz w:val="36"/>
          <w:szCs w:val="36"/>
        </w:rPr>
      </w:pPr>
      <w:r w:rsidRPr="00362C28">
        <w:rPr>
          <w:b/>
          <w:sz w:val="36"/>
          <w:szCs w:val="36"/>
        </w:rPr>
        <w:t>SAT PRIMANJA RODITELJA</w:t>
      </w:r>
    </w:p>
    <w:p w:rsidR="00F342C0" w:rsidRPr="00362C28" w:rsidRDefault="00F342C0" w:rsidP="007E6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2016. /2017</w:t>
      </w:r>
      <w:r w:rsidRPr="00362C28">
        <w:rPr>
          <w:b/>
          <w:sz w:val="36"/>
          <w:szCs w:val="36"/>
        </w:rPr>
        <w:t>.</w:t>
      </w:r>
    </w:p>
    <w:p w:rsidR="00F342C0" w:rsidRDefault="00F342C0" w:rsidP="007E64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2008"/>
        <w:gridCol w:w="1842"/>
        <w:gridCol w:w="1276"/>
      </w:tblGrid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SMJENA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SAT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Marko Amižić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Ravena Čizmić Kvasina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Smiljana Bandov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Zdravko Cota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Suzana Budimir Biško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Mateja Božinović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Vesna Erak Žuvela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Falak Kristijan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Ivanišević</w:t>
            </w:r>
            <w:r>
              <w:rPr>
                <w:sz w:val="28"/>
                <w:szCs w:val="28"/>
              </w:rPr>
              <w:t xml:space="preserve"> Stjepan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Dijana Dora Kučić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Hana Letica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Višnja Mach Orlić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Željka Milošević Paro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Ksenija Modic</w:t>
            </w:r>
          </w:p>
        </w:tc>
        <w:tc>
          <w:tcPr>
            <w:tcW w:w="2008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Svjetlana Paligorić Miše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Dražen Prlić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Gordan Puljek</w:t>
            </w:r>
          </w:p>
        </w:tc>
        <w:tc>
          <w:tcPr>
            <w:tcW w:w="2008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 je smjena A ujutro</w:t>
            </w:r>
          </w:p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 je smjena  A popodne</w:t>
            </w:r>
          </w:p>
        </w:tc>
        <w:tc>
          <w:tcPr>
            <w:tcW w:w="1276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Radeljak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Vanja Rogošić Ojdenić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Neli Ružić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Kaća Svedružić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Branko Šegvić 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601821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Julijana Voloder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Dajana Vučemilović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Vanja Škrobica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Larisa Vukšić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Hrvoje Zuanić</w:t>
            </w:r>
          </w:p>
        </w:tc>
        <w:tc>
          <w:tcPr>
            <w:tcW w:w="2008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Pr="00774E66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Damir Žitko</w:t>
            </w:r>
          </w:p>
        </w:tc>
        <w:tc>
          <w:tcPr>
            <w:tcW w:w="2008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342C0" w:rsidRDefault="00F342C0" w:rsidP="009D12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342C0" w:rsidRPr="00774E66" w:rsidTr="00774E66">
        <w:tc>
          <w:tcPr>
            <w:tcW w:w="3629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 Živković</w:t>
            </w:r>
          </w:p>
        </w:tc>
        <w:tc>
          <w:tcPr>
            <w:tcW w:w="2008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42C0" w:rsidRDefault="00F342C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</w:tbl>
    <w:p w:rsidR="00F342C0" w:rsidRPr="007E6423" w:rsidRDefault="00F342C0" w:rsidP="007E6423">
      <w:pPr>
        <w:jc w:val="center"/>
        <w:rPr>
          <w:sz w:val="28"/>
          <w:szCs w:val="28"/>
        </w:rPr>
      </w:pPr>
    </w:p>
    <w:sectPr w:rsidR="00F342C0" w:rsidRPr="007E6423" w:rsidSect="00B2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23"/>
    <w:rsid w:val="00003B35"/>
    <w:rsid w:val="00026761"/>
    <w:rsid w:val="00054287"/>
    <w:rsid w:val="00055C06"/>
    <w:rsid w:val="000B0A9D"/>
    <w:rsid w:val="000B6BBD"/>
    <w:rsid w:val="0014292F"/>
    <w:rsid w:val="001430E2"/>
    <w:rsid w:val="001443DF"/>
    <w:rsid w:val="00166757"/>
    <w:rsid w:val="00172E42"/>
    <w:rsid w:val="001A5213"/>
    <w:rsid w:val="001E62C7"/>
    <w:rsid w:val="001F7864"/>
    <w:rsid w:val="0020040D"/>
    <w:rsid w:val="00225C85"/>
    <w:rsid w:val="0023604D"/>
    <w:rsid w:val="00243CF2"/>
    <w:rsid w:val="00246D81"/>
    <w:rsid w:val="00275A68"/>
    <w:rsid w:val="002775B1"/>
    <w:rsid w:val="002C3D82"/>
    <w:rsid w:val="00306B2D"/>
    <w:rsid w:val="0033414E"/>
    <w:rsid w:val="00341573"/>
    <w:rsid w:val="0035072C"/>
    <w:rsid w:val="00354DD7"/>
    <w:rsid w:val="00362C28"/>
    <w:rsid w:val="00384ACE"/>
    <w:rsid w:val="003873BD"/>
    <w:rsid w:val="003951D3"/>
    <w:rsid w:val="003A7AC3"/>
    <w:rsid w:val="003B1828"/>
    <w:rsid w:val="003B2EED"/>
    <w:rsid w:val="003D2174"/>
    <w:rsid w:val="00410BA2"/>
    <w:rsid w:val="004574FB"/>
    <w:rsid w:val="004671DF"/>
    <w:rsid w:val="00487B6C"/>
    <w:rsid w:val="004E4422"/>
    <w:rsid w:val="005100A7"/>
    <w:rsid w:val="00510AE2"/>
    <w:rsid w:val="005355A2"/>
    <w:rsid w:val="00591DE8"/>
    <w:rsid w:val="005D5117"/>
    <w:rsid w:val="00601821"/>
    <w:rsid w:val="006117D9"/>
    <w:rsid w:val="0062717C"/>
    <w:rsid w:val="00633FF8"/>
    <w:rsid w:val="00684F62"/>
    <w:rsid w:val="006C01AB"/>
    <w:rsid w:val="006C47E4"/>
    <w:rsid w:val="006D777C"/>
    <w:rsid w:val="00710340"/>
    <w:rsid w:val="0071128A"/>
    <w:rsid w:val="007244E3"/>
    <w:rsid w:val="00756114"/>
    <w:rsid w:val="007608E4"/>
    <w:rsid w:val="00774E66"/>
    <w:rsid w:val="0077629C"/>
    <w:rsid w:val="007B2113"/>
    <w:rsid w:val="007E6423"/>
    <w:rsid w:val="008037D0"/>
    <w:rsid w:val="00822E60"/>
    <w:rsid w:val="00856B43"/>
    <w:rsid w:val="008744D2"/>
    <w:rsid w:val="008A5514"/>
    <w:rsid w:val="008B3FCF"/>
    <w:rsid w:val="008C63A4"/>
    <w:rsid w:val="008C6943"/>
    <w:rsid w:val="008D7BDA"/>
    <w:rsid w:val="008E13F2"/>
    <w:rsid w:val="008E3366"/>
    <w:rsid w:val="008E704B"/>
    <w:rsid w:val="00906C89"/>
    <w:rsid w:val="0096625F"/>
    <w:rsid w:val="00970709"/>
    <w:rsid w:val="00980106"/>
    <w:rsid w:val="00990B7F"/>
    <w:rsid w:val="009C45C1"/>
    <w:rsid w:val="009D12AE"/>
    <w:rsid w:val="00A00A05"/>
    <w:rsid w:val="00A13747"/>
    <w:rsid w:val="00A27D79"/>
    <w:rsid w:val="00A430B8"/>
    <w:rsid w:val="00AF0B60"/>
    <w:rsid w:val="00B012F0"/>
    <w:rsid w:val="00B02395"/>
    <w:rsid w:val="00B25BE2"/>
    <w:rsid w:val="00B26FD3"/>
    <w:rsid w:val="00B42AA5"/>
    <w:rsid w:val="00B67D11"/>
    <w:rsid w:val="00B94CB6"/>
    <w:rsid w:val="00B96A18"/>
    <w:rsid w:val="00BA0CF2"/>
    <w:rsid w:val="00BC0402"/>
    <w:rsid w:val="00BD4EB2"/>
    <w:rsid w:val="00BE4340"/>
    <w:rsid w:val="00C213B8"/>
    <w:rsid w:val="00C25451"/>
    <w:rsid w:val="00C3532E"/>
    <w:rsid w:val="00C424D1"/>
    <w:rsid w:val="00C832A2"/>
    <w:rsid w:val="00C92CD7"/>
    <w:rsid w:val="00CD35C5"/>
    <w:rsid w:val="00D1069C"/>
    <w:rsid w:val="00D229C1"/>
    <w:rsid w:val="00D374C7"/>
    <w:rsid w:val="00D7228F"/>
    <w:rsid w:val="00D872BC"/>
    <w:rsid w:val="00D93B04"/>
    <w:rsid w:val="00DC7B0C"/>
    <w:rsid w:val="00DD2C08"/>
    <w:rsid w:val="00DF61AA"/>
    <w:rsid w:val="00DF7DD3"/>
    <w:rsid w:val="00E176A0"/>
    <w:rsid w:val="00E23797"/>
    <w:rsid w:val="00E43C03"/>
    <w:rsid w:val="00E44073"/>
    <w:rsid w:val="00E5067A"/>
    <w:rsid w:val="00E506F0"/>
    <w:rsid w:val="00ED0294"/>
    <w:rsid w:val="00ED5D38"/>
    <w:rsid w:val="00EE664F"/>
    <w:rsid w:val="00F145E6"/>
    <w:rsid w:val="00F16983"/>
    <w:rsid w:val="00F31EE8"/>
    <w:rsid w:val="00F342C0"/>
    <w:rsid w:val="00F458C4"/>
    <w:rsid w:val="00F541A7"/>
    <w:rsid w:val="00F56E06"/>
    <w:rsid w:val="00F66CAC"/>
    <w:rsid w:val="00F91BF2"/>
    <w:rsid w:val="00FB49BD"/>
    <w:rsid w:val="00FB7EE4"/>
    <w:rsid w:val="00FD2811"/>
    <w:rsid w:val="00FE7CB8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4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151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PRIMANJA RODITELJA</dc:title>
  <dc:subject/>
  <dc:creator>Pripravnik</dc:creator>
  <cp:keywords/>
  <dc:description/>
  <cp:lastModifiedBy>ž</cp:lastModifiedBy>
  <cp:revision>18</cp:revision>
  <cp:lastPrinted>2017-04-25T11:22:00Z</cp:lastPrinted>
  <dcterms:created xsi:type="dcterms:W3CDTF">2016-09-15T07:04:00Z</dcterms:created>
  <dcterms:modified xsi:type="dcterms:W3CDTF">2017-04-25T11:22:00Z</dcterms:modified>
</cp:coreProperties>
</file>