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11" w:rsidRPr="00362C28" w:rsidRDefault="00FD2811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SAT PRIMANJA RODITELJA</w:t>
      </w:r>
    </w:p>
    <w:p w:rsidR="00FD2811" w:rsidRPr="00362C28" w:rsidRDefault="00FD2811" w:rsidP="007E6423">
      <w:pPr>
        <w:jc w:val="center"/>
        <w:rPr>
          <w:b/>
          <w:sz w:val="36"/>
          <w:szCs w:val="36"/>
        </w:rPr>
      </w:pPr>
      <w:r w:rsidRPr="00362C28">
        <w:rPr>
          <w:b/>
          <w:sz w:val="36"/>
          <w:szCs w:val="36"/>
        </w:rPr>
        <w:t>2014. /2015.</w:t>
      </w:r>
    </w:p>
    <w:p w:rsidR="00FD2811" w:rsidRDefault="00FD2811" w:rsidP="007E6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29"/>
        <w:gridCol w:w="2008"/>
        <w:gridCol w:w="1842"/>
        <w:gridCol w:w="1276"/>
      </w:tblGrid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PROFESOR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SMJENA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4E66">
              <w:rPr>
                <w:b/>
                <w:sz w:val="28"/>
                <w:szCs w:val="28"/>
              </w:rPr>
              <w:t>SAT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Marko Amižić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Smiljana Bandov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Dubravka Bodulić Dražić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7.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Suzana Budimir Biško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Slavica Gudelj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B-popodne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Ravena Čizmić Kvasina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6.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Vesna Erak Žuvela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2.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Kristijan Falak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Lila Foretić Vuko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Maj</w:t>
            </w:r>
            <w:r>
              <w:rPr>
                <w:sz w:val="28"/>
                <w:szCs w:val="28"/>
              </w:rPr>
              <w:t>d</w:t>
            </w:r>
            <w:r w:rsidRPr="00774E66">
              <w:rPr>
                <w:sz w:val="28"/>
                <w:szCs w:val="28"/>
              </w:rPr>
              <w:t>a Todorović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6.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Ivana Korjenić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4.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Stjepan Ivanišević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7.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Dijana Dora Kučić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Višnja Mach Orlić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Marina Mihanović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Željka Milošević Paro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Svjetlana Paligorić Miše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Dražen Prlić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Gordan Puljek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12, 00</w:t>
            </w:r>
          </w:p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17,00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Miroslav Radeljak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Vanja Rogošić Ojdenić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Neli Ružić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Jasenka Splivalo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4.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Kaća Svedružić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Srijeda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Branko Šegvić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Vanja Škrobica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Ponedjeljak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A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2.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Julijana Voloder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Petak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5.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Dajana Vučemilović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4.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Larisa Vukšić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Utorak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  <w:tr w:rsidR="00FD2811" w:rsidRPr="00774E66" w:rsidTr="00774E66">
        <w:tc>
          <w:tcPr>
            <w:tcW w:w="3629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Hrvoje Zuanić</w:t>
            </w:r>
          </w:p>
        </w:tc>
        <w:tc>
          <w:tcPr>
            <w:tcW w:w="2008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Četvrtak</w:t>
            </w:r>
          </w:p>
        </w:tc>
        <w:tc>
          <w:tcPr>
            <w:tcW w:w="1842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B</w:t>
            </w:r>
          </w:p>
        </w:tc>
        <w:tc>
          <w:tcPr>
            <w:tcW w:w="1276" w:type="dxa"/>
          </w:tcPr>
          <w:p w:rsidR="00FD2811" w:rsidRPr="00774E66" w:rsidRDefault="00FD2811" w:rsidP="00774E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4E66">
              <w:rPr>
                <w:sz w:val="28"/>
                <w:szCs w:val="28"/>
              </w:rPr>
              <w:t>3.</w:t>
            </w:r>
          </w:p>
        </w:tc>
      </w:tr>
    </w:tbl>
    <w:p w:rsidR="00FD2811" w:rsidRPr="007E6423" w:rsidRDefault="00FD2811" w:rsidP="007E6423">
      <w:pPr>
        <w:jc w:val="center"/>
        <w:rPr>
          <w:sz w:val="28"/>
          <w:szCs w:val="28"/>
        </w:rPr>
      </w:pPr>
    </w:p>
    <w:sectPr w:rsidR="00FD2811" w:rsidRPr="007E6423" w:rsidSect="00B2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423"/>
    <w:rsid w:val="000B0A9D"/>
    <w:rsid w:val="001430E2"/>
    <w:rsid w:val="00246D81"/>
    <w:rsid w:val="00362C28"/>
    <w:rsid w:val="003951D3"/>
    <w:rsid w:val="00487B6C"/>
    <w:rsid w:val="00591DE8"/>
    <w:rsid w:val="007608E4"/>
    <w:rsid w:val="00774E66"/>
    <w:rsid w:val="007E6423"/>
    <w:rsid w:val="008B3FCF"/>
    <w:rsid w:val="00B25BE2"/>
    <w:rsid w:val="00C92CD7"/>
    <w:rsid w:val="00EE664F"/>
    <w:rsid w:val="00F31EE8"/>
    <w:rsid w:val="00F56E06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4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153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Pripravnik</dc:creator>
  <cp:keywords/>
  <dc:description/>
  <cp:lastModifiedBy>ž</cp:lastModifiedBy>
  <cp:revision>12</cp:revision>
  <dcterms:created xsi:type="dcterms:W3CDTF">2014-12-08T12:24:00Z</dcterms:created>
  <dcterms:modified xsi:type="dcterms:W3CDTF">2014-12-09T11:32:00Z</dcterms:modified>
</cp:coreProperties>
</file>