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0F" w:rsidRPr="00ED0893" w:rsidRDefault="0034170F" w:rsidP="00654B80">
      <w:pPr>
        <w:pStyle w:val="BodyText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pl-PL"/>
        </w:rPr>
      </w:pPr>
      <w:bookmarkStart w:id="0" w:name="_GoBack"/>
      <w:bookmarkEnd w:id="0"/>
      <w:r w:rsidRPr="00ED089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pl-PL"/>
        </w:rPr>
        <w:t xml:space="preserve">REZULTATI PRIJAMNOG ISPITA U LJETNOM ROKU ZA ŠKOLSKU GODINU 2015/16. </w:t>
      </w:r>
    </w:p>
    <w:p w:rsidR="0034170F" w:rsidRDefault="0034170F" w:rsidP="00654B80">
      <w:pPr>
        <w:rPr>
          <w:rFonts w:ascii="Arial" w:hAnsi="Arial" w:cs="Arial"/>
          <w:color w:val="000000"/>
          <w:sz w:val="24"/>
          <w:szCs w:val="24"/>
          <w:lang w:val="es-ES"/>
        </w:rPr>
      </w:pPr>
    </w:p>
    <w:p w:rsidR="0034170F" w:rsidRDefault="0034170F" w:rsidP="00654B80">
      <w:pPr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Povjerenstvo je radilo u sastavu:</w:t>
      </w:r>
    </w:p>
    <w:p w:rsidR="0034170F" w:rsidRDefault="0034170F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prof. Svjetlana Paligorić</w:t>
      </w:r>
    </w:p>
    <w:p w:rsidR="0034170F" w:rsidRDefault="0034170F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prof. Kaća Svedružić</w:t>
      </w:r>
    </w:p>
    <w:p w:rsidR="0034170F" w:rsidRDefault="0034170F" w:rsidP="00654B80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prof. Kristijan Falak</w:t>
      </w:r>
    </w:p>
    <w:p w:rsidR="0034170F" w:rsidRDefault="0034170F" w:rsidP="00654B80">
      <w:pPr>
        <w:rPr>
          <w:rFonts w:ascii="Arial" w:hAnsi="Arial" w:cs="Arial"/>
          <w:color w:val="000000"/>
          <w:sz w:val="24"/>
          <w:szCs w:val="24"/>
          <w:lang w:val="es-ES"/>
        </w:rPr>
      </w:pPr>
    </w:p>
    <w:p w:rsidR="0034170F" w:rsidRDefault="0034170F" w:rsidP="00654B80">
      <w:pPr>
        <w:rPr>
          <w:rFonts w:ascii="Arial" w:hAnsi="Arial" w:cs="Arial"/>
          <w:color w:val="000000"/>
          <w:sz w:val="24"/>
          <w:szCs w:val="24"/>
          <w:lang w:val="es-ES"/>
        </w:rPr>
      </w:pPr>
    </w:p>
    <w:p w:rsidR="0034170F" w:rsidRDefault="0034170F" w:rsidP="00654B80">
      <w:pPr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Prijamni ispit je polagalo 63 kandidata. </w:t>
      </w:r>
    </w:p>
    <w:p w:rsidR="0034170F" w:rsidRDefault="0034170F" w:rsidP="00654B80">
      <w:pPr>
        <w:pStyle w:val="BodyText3"/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>Prema procjeni povjerenstva 55 kandidata je ostvarilo 70 i više  bodova i na taj način stekli pravo natjecati se za upis u ovom roku. Osam kandidata nije prošlo bodovni prag (70 bodova).</w:t>
      </w:r>
    </w:p>
    <w:p w:rsidR="0034170F" w:rsidRDefault="0034170F" w:rsidP="00654B80">
      <w:pPr>
        <w:pStyle w:val="BodyText3"/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 xml:space="preserve">Ovi bodovi pribrajaju se bodovima iz osnovne škole i u aplikaciji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upisi.hr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>formira se konačna rang lista.</w:t>
      </w:r>
    </w:p>
    <w:p w:rsidR="0034170F" w:rsidRDefault="0034170F" w:rsidP="00654B80">
      <w:pPr>
        <w:pStyle w:val="BodyText2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Pratite web stranicu za sve buduće informacije.</w:t>
      </w:r>
    </w:p>
    <w:p w:rsidR="0034170F" w:rsidRDefault="0034170F" w:rsidP="00654B80">
      <w:pPr>
        <w:pStyle w:val="BodyText2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34170F" w:rsidRDefault="0034170F" w:rsidP="00654B80">
      <w:pPr>
        <w:pStyle w:val="BodyText2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34170F" w:rsidRDefault="0034170F" w:rsidP="00654B80">
      <w:pPr>
        <w:pStyle w:val="BodyText2"/>
        <w:rPr>
          <w:rFonts w:ascii="Arial" w:hAnsi="Arial" w:cs="Arial"/>
          <w:color w:val="000000"/>
          <w:sz w:val="24"/>
          <w:szCs w:val="24"/>
          <w:lang w:val="pt-BR"/>
        </w:rPr>
      </w:pPr>
    </w:p>
    <w:tbl>
      <w:tblPr>
        <w:tblW w:w="7922" w:type="dxa"/>
        <w:tblInd w:w="-106" w:type="dxa"/>
        <w:tblLook w:val="00A0"/>
      </w:tblPr>
      <w:tblGrid>
        <w:gridCol w:w="709"/>
        <w:gridCol w:w="567"/>
        <w:gridCol w:w="4111"/>
        <w:gridCol w:w="850"/>
        <w:gridCol w:w="1276"/>
        <w:gridCol w:w="409"/>
      </w:tblGrid>
      <w:tr w:rsidR="0034170F">
        <w:trPr>
          <w:trHeight w:val="288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RANG LISTA UPISA</w:t>
            </w:r>
          </w:p>
        </w:tc>
        <w:tc>
          <w:tcPr>
            <w:tcW w:w="850" w:type="dxa"/>
            <w:noWrap/>
            <w:vAlign w:val="bottom"/>
          </w:tcPr>
          <w:p w:rsidR="0034170F" w:rsidRDefault="0034170F" w:rsidP="007D19DF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noWrap/>
            <w:vAlign w:val="bottom"/>
          </w:tcPr>
          <w:p w:rsidR="0034170F" w:rsidRDefault="0034170F" w:rsidP="007D19DF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00"/>
        </w:trPr>
        <w:tc>
          <w:tcPr>
            <w:tcW w:w="709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111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09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504"/>
        </w:trPr>
        <w:tc>
          <w:tcPr>
            <w:tcW w:w="709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RED.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 PREZIME  I IME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šifra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4170F" w:rsidRDefault="0034170F">
            <w:pPr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>UKUPNA OCJENA</w:t>
            </w:r>
          </w:p>
        </w:tc>
        <w:tc>
          <w:tcPr>
            <w:tcW w:w="409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288"/>
        </w:trPr>
        <w:tc>
          <w:tcPr>
            <w:tcW w:w="709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BR.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09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00"/>
        </w:trPr>
        <w:tc>
          <w:tcPr>
            <w:tcW w:w="709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09" w:type="dxa"/>
            <w:noWrap/>
            <w:vAlign w:val="bottom"/>
          </w:tcPr>
          <w:p w:rsidR="0034170F" w:rsidRDefault="0034170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DRNAS IVANKA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114,00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HRABAR LEONARD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110,00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HOLODOVYCH MYKYTA - MYKHAILO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109,00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STOJANOVIĆ BARTOL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108,00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STOJIĆ BEPINA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105,00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LAMBAŠA NIKOLINA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103,00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RADIĆ AMBRA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102,00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MATOŠIĆ JANA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99,00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 KATARINA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99,00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RUNJIĆ LOVRE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95,00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STAZIĆ ROKO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94,00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KRIŽANOVIĆ MATEA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93,00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ŽIVKOVIĆ PAULA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92,00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GLAURDIĆ FILIP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90,00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VUKŠIĆ PAVLA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88,00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UGRIN LEONORA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87,00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BARIŠIĆ MARE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86,00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JELAČA PETRA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85,00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LUKAS ZVONIMIR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85,00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ĐUZEL LARA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84,00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BOTICA LARA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83,00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BOBANAC LAURA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82,00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KARUZA DINA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82,00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PEŠUT BARBARA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82,00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BEBIĆ JOSIPA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81,00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DUDE JOSIPA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81,00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MIDŽOR PIA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81,00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MRATINIĆ MARIJA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81,00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ŠUŠNJARA MATEJA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81,00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NEMČIĆ MIA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VUJEVIĆ ANA MARIJA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80,00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KAČIĆ ARISTID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79,00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KOCSIS KARINA DIANDRA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79,00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MENDEŠ MARINA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77,00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DRMIĆ KRISTINA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76,00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GRUBIĆ OLGA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76,00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MITROVIĆ BRUNO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76,00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ROJE TALIA TARA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76,00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PENIĆ KATARINA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75,00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VUKOREPA LUKA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75,00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VICULIN VANESSA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74,00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KAŠTELAN ZARA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73,00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MAJIĆ KORINA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73,00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TADINAC GRGUR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73,00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KATUNARIĆ DANICA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72,00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ŠOLA LAURA MARIJA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72,00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MLADINEO ANTONELA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71,00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KAŽIMIR PETRA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71,00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 ĐANA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ŠIMUNOVIĆ-ERPUŠINA KARLA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BOBAN LINA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OBRADOVIĆ TAMARA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ERGOVIĆ MARIJAN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ZEC NINA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PISAC KRISTIJAN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70,00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STUPALO LUKA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64,00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DEMIRI HARIS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50,00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ŠKOBALJ ANDREA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45,00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PRALIJA TINA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30,00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PRNJAK JELENA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27,00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DROPULIĆ DRAGO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24,00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DUJIĆ BRANIMIR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16,00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34170F">
        <w:trPr>
          <w:trHeight w:val="312"/>
        </w:trPr>
        <w:tc>
          <w:tcPr>
            <w:tcW w:w="7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4170F" w:rsidRPr="002718F9" w:rsidRDefault="0034170F" w:rsidP="007D19DF">
            <w:pPr>
              <w:pStyle w:val="ListParagraph"/>
              <w:numPr>
                <w:ilvl w:val="0"/>
                <w:numId w:val="4"/>
              </w:num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CECIĆ ROKO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4170F" w:rsidRDefault="0034170F" w:rsidP="007D1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</w:tcPr>
          <w:p w:rsidR="0034170F" w:rsidRDefault="0034170F" w:rsidP="007D19DF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2"/>
                <w:szCs w:val="22"/>
              </w:rPr>
              <w:t>16,00</w:t>
            </w:r>
          </w:p>
        </w:tc>
        <w:tc>
          <w:tcPr>
            <w:tcW w:w="409" w:type="dxa"/>
            <w:noWrap/>
            <w:vAlign w:val="bottom"/>
          </w:tcPr>
          <w:p w:rsidR="0034170F" w:rsidRDefault="0034170F" w:rsidP="007D19DF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:rsidR="0034170F" w:rsidRDefault="0034170F" w:rsidP="00654B80">
      <w:pPr>
        <w:pStyle w:val="BodyText2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34170F" w:rsidRDefault="0034170F" w:rsidP="00654B80">
      <w:pPr>
        <w:pStyle w:val="BodyText2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34170F" w:rsidRDefault="0034170F" w:rsidP="00654B80">
      <w:pPr>
        <w:pStyle w:val="BodyText2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Split, 2. 7. 2015.</w:t>
      </w:r>
    </w:p>
    <w:p w:rsidR="0034170F" w:rsidRDefault="0034170F"/>
    <w:sectPr w:rsidR="0034170F" w:rsidSect="00D451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6FA"/>
    <w:multiLevelType w:val="hybridMultilevel"/>
    <w:tmpl w:val="F74480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27B"/>
    <w:multiLevelType w:val="hybridMultilevel"/>
    <w:tmpl w:val="67DC0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1266"/>
    <w:multiLevelType w:val="hybridMultilevel"/>
    <w:tmpl w:val="232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22E1"/>
    <w:multiLevelType w:val="hybridMultilevel"/>
    <w:tmpl w:val="983808CC"/>
    <w:lvl w:ilvl="0" w:tplc="E67A8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B80"/>
    <w:rsid w:val="000419FD"/>
    <w:rsid w:val="000C2B76"/>
    <w:rsid w:val="000F6624"/>
    <w:rsid w:val="00104C15"/>
    <w:rsid w:val="00135C6A"/>
    <w:rsid w:val="002718F9"/>
    <w:rsid w:val="0034170F"/>
    <w:rsid w:val="003A66DA"/>
    <w:rsid w:val="00417F86"/>
    <w:rsid w:val="004A3272"/>
    <w:rsid w:val="00512FC1"/>
    <w:rsid w:val="00654B80"/>
    <w:rsid w:val="00731089"/>
    <w:rsid w:val="007B42B1"/>
    <w:rsid w:val="007D19DF"/>
    <w:rsid w:val="008610DD"/>
    <w:rsid w:val="00877C78"/>
    <w:rsid w:val="00951A86"/>
    <w:rsid w:val="009B3983"/>
    <w:rsid w:val="009E10BE"/>
    <w:rsid w:val="009E6A8E"/>
    <w:rsid w:val="00A475BD"/>
    <w:rsid w:val="00BF6F4F"/>
    <w:rsid w:val="00C16B93"/>
    <w:rsid w:val="00D451E3"/>
    <w:rsid w:val="00D47E29"/>
    <w:rsid w:val="00DA152E"/>
    <w:rsid w:val="00ED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80"/>
    <w:rPr>
      <w:rFonts w:ascii="Times New Roman" w:eastAsia="Times New Roman" w:hAnsi="Times New Roman"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47E2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654B8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4B80"/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654B80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4B80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654B80"/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4B80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2718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366</Words>
  <Characters>2089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PRIJAMNOG ISPITA U LJETNOM ROKU ZA ŠKOLSKU GODINU 2015/16</dc:title>
  <dc:subject/>
  <dc:creator>Mladen</dc:creator>
  <cp:keywords/>
  <dc:description/>
  <cp:lastModifiedBy>slus</cp:lastModifiedBy>
  <cp:revision>3</cp:revision>
  <dcterms:created xsi:type="dcterms:W3CDTF">2015-07-02T07:49:00Z</dcterms:created>
  <dcterms:modified xsi:type="dcterms:W3CDTF">2015-07-02T07:51:00Z</dcterms:modified>
</cp:coreProperties>
</file>